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8A" w:rsidRDefault="00E7098A" w:rsidP="00614EBF">
      <w:pPr>
        <w:jc w:val="center"/>
        <w:rPr>
          <w:rFonts w:ascii="Lucida Sans Unicode" w:hAnsi="Lucida Sans Unicode" w:cs="Lucida Sans Unicode"/>
          <w:i/>
          <w:sz w:val="28"/>
          <w:szCs w:val="28"/>
          <w:u w:val="single"/>
        </w:rPr>
      </w:pPr>
      <w:r w:rsidRPr="00614EBF">
        <w:rPr>
          <w:rFonts w:ascii="Lucida Sans Unicode" w:hAnsi="Lucida Sans Unicode" w:cs="Lucida Sans Unicode"/>
          <w:i/>
          <w:sz w:val="28"/>
          <w:szCs w:val="28"/>
          <w:u w:val="single"/>
        </w:rPr>
        <w:t>Εκπαιδευτικές επισκέψεις</w:t>
      </w:r>
    </w:p>
    <w:p w:rsidR="00E7098A" w:rsidRDefault="00E7098A" w:rsidP="00614EBF">
      <w:pPr>
        <w:jc w:val="both"/>
        <w:rPr>
          <w:rFonts w:ascii="Microsoft YaHei UI" w:eastAsia="Microsoft YaHei UI" w:hAnsi="Microsoft YaHei UI" w:cs="Lucida Sans Unicode"/>
          <w:sz w:val="28"/>
          <w:szCs w:val="28"/>
        </w:rPr>
      </w:pPr>
    </w:p>
    <w:p w:rsidR="00E7098A" w:rsidRPr="00997305" w:rsidRDefault="00E7098A" w:rsidP="00614EBF">
      <w:pPr>
        <w:jc w:val="center"/>
        <w:rPr>
          <w:rFonts w:ascii="Microsoft YaHei UI" w:eastAsia="Microsoft YaHei UI" w:hAnsi="Microsoft YaHei UI" w:cs="Lucida Sans Unicode"/>
          <w:sz w:val="28"/>
          <w:szCs w:val="28"/>
          <w:u w:val="single"/>
        </w:rPr>
      </w:pPr>
      <w:r>
        <w:rPr>
          <w:rFonts w:ascii="Microsoft YaHei UI Greek" w:eastAsia="Microsoft YaHei UI" w:hAnsi="Microsoft YaHei UI Greek" w:cs="Lucida Sans Unicode"/>
          <w:sz w:val="28"/>
          <w:szCs w:val="28"/>
          <w:u w:val="single"/>
        </w:rPr>
        <w:t>Παρασκευή 1 Δεκεμβρίου</w:t>
      </w:r>
      <w:r w:rsidRPr="00997305">
        <w:rPr>
          <w:rFonts w:ascii="Microsoft YaHei UI" w:eastAsia="Microsoft YaHei UI" w:hAnsi="Microsoft YaHei UI" w:cs="Lucida Sans Unicode"/>
          <w:sz w:val="28"/>
          <w:szCs w:val="28"/>
          <w:u w:val="single"/>
        </w:rPr>
        <w:t xml:space="preserve"> 2017</w:t>
      </w:r>
    </w:p>
    <w:p w:rsidR="00E7098A" w:rsidRDefault="00E7098A" w:rsidP="00614EBF">
      <w:pPr>
        <w:jc w:val="center"/>
        <w:rPr>
          <w:rFonts w:ascii="Microsoft YaHei UI" w:eastAsia="Microsoft YaHei UI" w:hAnsi="Microsoft YaHei UI" w:cs="Lucida Sans Unicode"/>
          <w:sz w:val="28"/>
          <w:szCs w:val="28"/>
        </w:rPr>
      </w:pPr>
    </w:p>
    <w:p w:rsidR="00E7098A" w:rsidRDefault="00E7098A" w:rsidP="00614EBF">
      <w:pPr>
        <w:jc w:val="both"/>
        <w:rPr>
          <w:rFonts w:eastAsia="Microsoft JhengHei UI" w:cs="Lucida Sans Unicode"/>
          <w:sz w:val="28"/>
          <w:szCs w:val="28"/>
        </w:rPr>
      </w:pPr>
      <w:r w:rsidRPr="00614EBF">
        <w:rPr>
          <w:rFonts w:ascii="Microsoft YaHei UI Greek" w:eastAsia="Microsoft YaHei UI" w:hAnsi="Microsoft YaHei UI Greek" w:cs="Lucida Sans Unicode"/>
          <w:b/>
          <w:sz w:val="32"/>
          <w:szCs w:val="32"/>
        </w:rPr>
        <w:t>Τάξεις</w:t>
      </w:r>
      <w:r>
        <w:rPr>
          <w:rFonts w:ascii="Microsoft YaHei UI Greek" w:eastAsia="Microsoft YaHei UI" w:hAnsi="Microsoft YaHei UI Greek" w:cs="Lucida Sans Unicode"/>
          <w:b/>
          <w:sz w:val="32"/>
          <w:szCs w:val="32"/>
        </w:rPr>
        <w:t>:</w:t>
      </w:r>
      <w:r w:rsidRPr="00614EBF">
        <w:rPr>
          <w:rFonts w:ascii="Microsoft YaHei UI Greek" w:eastAsia="Microsoft YaHei UI" w:hAnsi="Microsoft YaHei UI Greek" w:cs="Lucida Sans Unicode"/>
          <w:b/>
          <w:sz w:val="32"/>
          <w:szCs w:val="32"/>
        </w:rPr>
        <w:t xml:space="preserve"> </w:t>
      </w:r>
      <w:r>
        <w:rPr>
          <w:rFonts w:ascii="Microsoft YaHei UI Greek" w:eastAsia="Microsoft YaHei UI" w:hAnsi="Microsoft YaHei UI Greek" w:cs="Lucida Sans Unicode"/>
          <w:b/>
          <w:sz w:val="32"/>
          <w:szCs w:val="32"/>
        </w:rPr>
        <w:t>Ε΄ &amp; ΣΤ΄</w:t>
      </w:r>
      <w:r w:rsidRPr="00614EBF">
        <w:rPr>
          <w:rFonts w:ascii="Microsoft YaHei UI" w:eastAsia="Microsoft YaHei UI" w:hAnsi="Microsoft YaHei UI" w:cs="Lucida Sans Unicode"/>
          <w:b/>
          <w:sz w:val="32"/>
          <w:szCs w:val="32"/>
          <w:vertAlign w:val="subscript"/>
        </w:rPr>
        <w:t xml:space="preserve"> </w:t>
      </w:r>
      <w:r w:rsidRPr="00614EBF">
        <w:rPr>
          <w:rFonts w:ascii="Microsoft YaHei UI" w:eastAsia="Microsoft YaHei UI" w:hAnsi="Microsoft YaHei UI" w:cs="Lucida Sans Unicode"/>
          <w:sz w:val="32"/>
          <w:szCs w:val="32"/>
        </w:rPr>
        <w:t xml:space="preserve"> </w:t>
      </w:r>
      <w:r w:rsidRPr="00614EBF">
        <w:rPr>
          <w:rFonts w:ascii="Lucida Sans Unicode" w:eastAsia="Microsoft YaHei UI" w:hAnsi="Lucida Sans Unicode" w:cs="Lucida Sans Unicode"/>
          <w:sz w:val="32"/>
          <w:szCs w:val="32"/>
        </w:rPr>
        <w:t xml:space="preserve"> </w:t>
      </w:r>
      <w:r>
        <w:rPr>
          <w:rFonts w:eastAsia="Microsoft JhengHei UI" w:cs="Lucida Sans Unicode"/>
          <w:sz w:val="28"/>
          <w:szCs w:val="28"/>
        </w:rPr>
        <w:t xml:space="preserve">Εκπαιδευτική επίσκεψη στην έκθεση </w:t>
      </w:r>
      <w:r w:rsidRPr="00454E92">
        <w:rPr>
          <w:rFonts w:eastAsia="Microsoft JhengHei UI" w:cs="Lucida Sans Unicode"/>
          <w:b/>
          <w:i/>
          <w:sz w:val="28"/>
          <w:szCs w:val="28"/>
          <w:lang w:val="en-US"/>
        </w:rPr>
        <w:t>Van</w:t>
      </w:r>
      <w:r w:rsidRPr="00454E92">
        <w:rPr>
          <w:rFonts w:eastAsia="Microsoft JhengHei UI" w:cs="Lucida Sans Unicode"/>
          <w:b/>
          <w:i/>
          <w:sz w:val="28"/>
          <w:szCs w:val="28"/>
        </w:rPr>
        <w:t xml:space="preserve"> </w:t>
      </w:r>
      <w:r w:rsidRPr="00454E92">
        <w:rPr>
          <w:rFonts w:eastAsia="Microsoft JhengHei UI" w:cs="Lucida Sans Unicode"/>
          <w:b/>
          <w:i/>
          <w:sz w:val="28"/>
          <w:szCs w:val="28"/>
          <w:lang w:val="en-US"/>
        </w:rPr>
        <w:t>Gogh</w:t>
      </w:r>
      <w:r w:rsidRPr="00454E92">
        <w:rPr>
          <w:rFonts w:eastAsia="Microsoft JhengHei UI" w:cs="Lucida Sans Unicode"/>
          <w:sz w:val="28"/>
          <w:szCs w:val="28"/>
        </w:rPr>
        <w:t xml:space="preserve"> </w:t>
      </w:r>
      <w:r w:rsidRPr="00454E92">
        <w:rPr>
          <w:rFonts w:eastAsia="Microsoft JhengHei UI" w:cs="Lucida Sans Unicode"/>
          <w:b/>
          <w:i/>
          <w:sz w:val="28"/>
          <w:szCs w:val="28"/>
          <w:lang w:val="en-US"/>
        </w:rPr>
        <w:t>Alive</w:t>
      </w:r>
      <w:r w:rsidRPr="00454E92">
        <w:rPr>
          <w:rFonts w:eastAsia="Microsoft JhengHei UI" w:cs="Lucida Sans Unicode"/>
          <w:sz w:val="28"/>
          <w:szCs w:val="28"/>
        </w:rPr>
        <w:t xml:space="preserve"> </w:t>
      </w:r>
      <w:r>
        <w:rPr>
          <w:rFonts w:eastAsia="Microsoft JhengHei UI" w:cs="Lucida Sans Unicode"/>
          <w:sz w:val="28"/>
          <w:szCs w:val="28"/>
        </w:rPr>
        <w:t>στο Μέγαρο Μουσικής Αθηνών.</w:t>
      </w:r>
    </w:p>
    <w:p w:rsidR="00E7098A" w:rsidRDefault="00E7098A" w:rsidP="00614EBF">
      <w:pPr>
        <w:jc w:val="both"/>
        <w:rPr>
          <w:rFonts w:eastAsia="Microsoft JhengHei UI" w:cs="Lucida Sans Unicode"/>
          <w:sz w:val="28"/>
          <w:szCs w:val="28"/>
        </w:rPr>
      </w:pPr>
      <w:r w:rsidRPr="00614EBF">
        <w:rPr>
          <w:rFonts w:eastAsia="Microsoft JhengHei UI" w:cs="Lucida Sans Unicode"/>
          <w:sz w:val="28"/>
          <w:szCs w:val="28"/>
        </w:rPr>
        <w:t xml:space="preserve"> </w:t>
      </w:r>
      <w:r>
        <w:rPr>
          <w:rFonts w:eastAsia="Microsoft JhengHei UI" w:cs="Lucida Sans Unicode"/>
          <w:sz w:val="28"/>
          <w:szCs w:val="28"/>
        </w:rPr>
        <w:t xml:space="preserve">Οι μαθητές, μέσα από μια διαδραστική εμπειρία, αναμένεται να ταξιδέψουν στον κόσμο του </w:t>
      </w:r>
      <w:r w:rsidRPr="00454E92">
        <w:rPr>
          <w:rFonts w:eastAsia="Microsoft JhengHei UI" w:cs="Lucida Sans Unicode"/>
          <w:i/>
          <w:sz w:val="28"/>
          <w:szCs w:val="28"/>
          <w:lang w:val="en-US"/>
        </w:rPr>
        <w:t>Vincent</w:t>
      </w:r>
      <w:r w:rsidRPr="00454E92">
        <w:rPr>
          <w:rFonts w:eastAsia="Microsoft JhengHei UI" w:cs="Lucida Sans Unicode"/>
          <w:i/>
          <w:sz w:val="28"/>
          <w:szCs w:val="28"/>
        </w:rPr>
        <w:t xml:space="preserve">  </w:t>
      </w:r>
      <w:r w:rsidRPr="00454E92">
        <w:rPr>
          <w:rFonts w:eastAsia="Microsoft JhengHei UI" w:cs="Lucida Sans Unicode"/>
          <w:i/>
          <w:sz w:val="28"/>
          <w:szCs w:val="28"/>
          <w:lang w:val="en-US"/>
        </w:rPr>
        <w:t>Van</w:t>
      </w:r>
      <w:r w:rsidRPr="00454E92">
        <w:rPr>
          <w:rFonts w:eastAsia="Microsoft JhengHei UI" w:cs="Lucida Sans Unicode"/>
          <w:i/>
          <w:sz w:val="28"/>
          <w:szCs w:val="28"/>
        </w:rPr>
        <w:t xml:space="preserve"> </w:t>
      </w:r>
      <w:r w:rsidRPr="00454E92">
        <w:rPr>
          <w:rFonts w:eastAsia="Microsoft JhengHei UI" w:cs="Lucida Sans Unicode"/>
          <w:i/>
          <w:sz w:val="28"/>
          <w:szCs w:val="28"/>
          <w:lang w:val="en-US"/>
        </w:rPr>
        <w:t>Gogh</w:t>
      </w:r>
      <w:r w:rsidRPr="00454E92">
        <w:rPr>
          <w:rFonts w:eastAsia="Microsoft JhengHei UI" w:cs="Lucida Sans Unicode"/>
          <w:sz w:val="28"/>
          <w:szCs w:val="28"/>
        </w:rPr>
        <w:t xml:space="preserve">, </w:t>
      </w:r>
      <w:r>
        <w:rPr>
          <w:rFonts w:eastAsia="Microsoft JhengHei UI" w:cs="Lucida Sans Unicode"/>
          <w:sz w:val="28"/>
          <w:szCs w:val="28"/>
        </w:rPr>
        <w:t>προσεγγίζοντας την τέχνη με έναν νέο, διασκεδαστικό τρόπο.</w:t>
      </w:r>
    </w:p>
    <w:p w:rsidR="00E7098A" w:rsidRPr="00F86A40" w:rsidRDefault="00E7098A" w:rsidP="00614EBF">
      <w:pPr>
        <w:jc w:val="both"/>
        <w:rPr>
          <w:rFonts w:ascii="Lucida Sans Unicode" w:eastAsia="Microsoft YaHei UI" w:hAnsi="Lucida Sans Unicode" w:cs="Lucida Sans Unicode"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234pt;margin-top:292.05pt;width:204pt;height:44.25pt;z-index:-251658240;visibility:visible" wrapcoords="-79 0 -79 21234 21600 21234 21600 0 -79 0">
            <v:imagedata r:id="rId4" o:title=""/>
            <w10:wrap type="tight"/>
          </v:shape>
        </w:pict>
      </w:r>
      <w:r>
        <w:rPr>
          <w:noProof/>
          <w:lang w:eastAsia="el-GR"/>
        </w:rPr>
        <w:pict>
          <v:shape id="Εικόνα 2" o:spid="_x0000_s1027" type="#_x0000_t75" style="position:absolute;left:0;text-align:left;margin-left:0;margin-top:65.95pt;width:390.7pt;height:234.7pt;z-index:-251657216;visibility:visible;mso-position-horizontal:center;mso-position-horizontal-relative:margin" wrapcoords="498 897 456 19254 788 19461 1783 19461 19859 19461 20066 19461 20398 18909 20356 3105 20190 897 498 897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">
            <v:imagedata r:id="rId5" o:title=""/>
            <o:lock v:ext="edit" aspectratio="f"/>
            <w10:wrap type="tight" anchorx="margin"/>
          </v:shape>
        </w:pict>
      </w:r>
      <w:r>
        <w:rPr>
          <w:rFonts w:eastAsia="Microsoft JhengHei UI" w:cs="Lucida Sans Unicode"/>
          <w:sz w:val="28"/>
          <w:szCs w:val="28"/>
        </w:rPr>
        <w:t>Η επίσκεψη πραγματοποιείται εντός σχολικού ωραρίου.</w:t>
      </w:r>
      <w:r w:rsidRPr="00F86A40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7098A" w:rsidRPr="00F86A40" w:rsidSect="00516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icrosoft YaHei U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icrosoft YaHei UI Greek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EBF"/>
    <w:rsid w:val="0011691D"/>
    <w:rsid w:val="001367E1"/>
    <w:rsid w:val="001A748B"/>
    <w:rsid w:val="002A3C52"/>
    <w:rsid w:val="00454E92"/>
    <w:rsid w:val="004D2761"/>
    <w:rsid w:val="0051694E"/>
    <w:rsid w:val="005D56BB"/>
    <w:rsid w:val="00614EBF"/>
    <w:rsid w:val="0077682B"/>
    <w:rsid w:val="00997305"/>
    <w:rsid w:val="00B626B0"/>
    <w:rsid w:val="00E7098A"/>
    <w:rsid w:val="00F86A40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Εκπαιδευτικές επισκέψεις</dc:title>
  <dc:subject/>
  <dc:creator>ΑΝΘΟΥΛΑ</dc:creator>
  <cp:keywords/>
  <dc:description/>
  <cp:lastModifiedBy>USER</cp:lastModifiedBy>
  <cp:revision>3</cp:revision>
  <dcterms:created xsi:type="dcterms:W3CDTF">2017-11-21T07:57:00Z</dcterms:created>
  <dcterms:modified xsi:type="dcterms:W3CDTF">2017-11-21T07:58:00Z</dcterms:modified>
</cp:coreProperties>
</file>